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F" w:rsidRDefault="00E76D37" w:rsidP="00E76D37">
      <w:pPr>
        <w:jc w:val="center"/>
      </w:pPr>
      <w:r>
        <w:rPr>
          <w:b/>
        </w:rPr>
        <w:t>Individual Membership</w:t>
      </w:r>
      <w:r w:rsidR="005245BA">
        <w:rPr>
          <w:b/>
        </w:rPr>
        <w:t xml:space="preserve"> </w:t>
      </w:r>
    </w:p>
    <w:p w:rsidR="00E76D37" w:rsidRDefault="00E76D37" w:rsidP="00E76D37">
      <w:pPr>
        <w:jc w:val="center"/>
      </w:pPr>
      <w:bookmarkStart w:id="0" w:name="_GoBack"/>
    </w:p>
    <w:bookmarkEnd w:id="0"/>
    <w:p w:rsidR="00E76D37" w:rsidRDefault="00E76D37" w:rsidP="00E76D37">
      <w:pPr>
        <w:jc w:val="right"/>
      </w:pPr>
      <w:r>
        <w:t>[Member’s address]</w:t>
      </w:r>
    </w:p>
    <w:p w:rsidR="00E76D37" w:rsidRDefault="00E76D37" w:rsidP="00E76D37">
      <w:pPr>
        <w:jc w:val="right"/>
      </w:pPr>
      <w:r>
        <w:t>[Date]</w:t>
      </w:r>
    </w:p>
    <w:p w:rsidR="00E76D37" w:rsidRDefault="00E76D37" w:rsidP="00527C32">
      <w:pPr>
        <w:spacing w:after="120" w:line="200" w:lineRule="exact"/>
      </w:pPr>
      <w:r>
        <w:t>The Directors</w:t>
      </w:r>
    </w:p>
    <w:p w:rsidR="00E76D37" w:rsidRDefault="00E76D37" w:rsidP="00527C32">
      <w:pPr>
        <w:spacing w:after="120" w:line="200" w:lineRule="exact"/>
      </w:pPr>
      <w:r>
        <w:t>Association of Probate Researchers</w:t>
      </w:r>
    </w:p>
    <w:p w:rsidR="00E76D37" w:rsidRDefault="00E76D37" w:rsidP="00527C32">
      <w:pPr>
        <w:spacing w:after="120" w:line="200" w:lineRule="exact"/>
      </w:pPr>
      <w:r>
        <w:t>71-75 Shelton Street</w:t>
      </w:r>
    </w:p>
    <w:p w:rsidR="00E76D37" w:rsidRDefault="00E76D37" w:rsidP="00527C32">
      <w:pPr>
        <w:spacing w:after="120" w:line="200" w:lineRule="exact"/>
      </w:pPr>
      <w:r>
        <w:t>Covent Garden</w:t>
      </w:r>
    </w:p>
    <w:p w:rsidR="00E76D37" w:rsidRDefault="00E76D37" w:rsidP="00527C32">
      <w:pPr>
        <w:spacing w:after="120" w:line="200" w:lineRule="exact"/>
      </w:pPr>
      <w:r>
        <w:t>London</w:t>
      </w:r>
    </w:p>
    <w:p w:rsidR="00E76D37" w:rsidRDefault="00E76D37" w:rsidP="00527C32">
      <w:pPr>
        <w:spacing w:after="120" w:line="200" w:lineRule="exact"/>
      </w:pPr>
      <w:r>
        <w:t>WC2H 9JQ</w:t>
      </w:r>
    </w:p>
    <w:p w:rsidR="00E76D37" w:rsidRDefault="00E76D37" w:rsidP="00E76D37"/>
    <w:p w:rsidR="00E76D37" w:rsidRDefault="00E76D37" w:rsidP="00E76D37">
      <w:r>
        <w:t>Dear Sir/Madam</w:t>
      </w:r>
    </w:p>
    <w:p w:rsidR="00E76D37" w:rsidRDefault="00E76D37" w:rsidP="00E76D37">
      <w:pPr>
        <w:rPr>
          <w:b/>
        </w:rPr>
      </w:pPr>
      <w:r>
        <w:rPr>
          <w:b/>
        </w:rPr>
        <w:t>Application for Membership of Probate Researchers Company No. 10238122</w:t>
      </w:r>
    </w:p>
    <w:p w:rsidR="00527C32" w:rsidRDefault="00527C32" w:rsidP="00E76D37">
      <w:r>
        <w:t>I, the undersigned of the above address, wish to apply to become a member of the above Company and agree to be bound by the provisions of the Company's articles of association, its rules and by</w:t>
      </w:r>
      <w:r w:rsidR="007E6B91">
        <w:t>e</w:t>
      </w:r>
      <w:r>
        <w:t>laws.</w:t>
      </w:r>
    </w:p>
    <w:p w:rsidR="00527C32" w:rsidRDefault="00527C32" w:rsidP="00E76D37">
      <w:r>
        <w:t>In particular, I agree to guarantee the debts of the Company up to maximum amount of £1 if the Company is wound up while I a</w:t>
      </w:r>
      <w:r w:rsidR="00855AA4">
        <w:t>m a</w:t>
      </w:r>
      <w:r>
        <w:t xml:space="preserve"> member and for a period of up to 12 months after my membership ends.</w:t>
      </w:r>
    </w:p>
    <w:p w:rsidR="00EC16FA" w:rsidRDefault="005245BA" w:rsidP="00E76D37">
      <w:r>
        <w:t xml:space="preserve">I agree to pay an annual subscription of £500 </w:t>
      </w:r>
      <w:r w:rsidR="00A54464">
        <w:t xml:space="preserve">per year for my membership, the first payment being payable within one month of </w:t>
      </w:r>
      <w:r w:rsidR="000962A5">
        <w:t xml:space="preserve">the </w:t>
      </w:r>
      <w:r w:rsidR="00A54464">
        <w:t xml:space="preserve">acceptance of my application by the directors and by [  ] [  ] each subsequent year thereafter </w:t>
      </w:r>
      <w:r>
        <w:t xml:space="preserve">(subject to any revisions </w:t>
      </w:r>
      <w:r w:rsidR="00A54464">
        <w:t xml:space="preserve">being </w:t>
      </w:r>
      <w:r>
        <w:t xml:space="preserve">made </w:t>
      </w:r>
      <w:r w:rsidR="00A54464">
        <w:t xml:space="preserve">to </w:t>
      </w:r>
      <w:r>
        <w:t>the Byelaws and rules of the Company</w:t>
      </w:r>
      <w:r w:rsidR="00A54464">
        <w:t xml:space="preserve"> regarding this</w:t>
      </w:r>
      <w:r>
        <w:t>).</w:t>
      </w:r>
      <w:r w:rsidR="005C59A6">
        <w:t xml:space="preserve"> </w:t>
      </w:r>
    </w:p>
    <w:p w:rsidR="00527C32" w:rsidRDefault="00527C32" w:rsidP="00E76D37">
      <w:r>
        <w:t>Subject to my application being successful, I authorise you to enter my name in Company’s register of memb</w:t>
      </w:r>
      <w:r w:rsidR="00DA49BC">
        <w:t>e</w:t>
      </w:r>
      <w:r>
        <w:t>rs.</w:t>
      </w:r>
    </w:p>
    <w:p w:rsidR="00527C32" w:rsidRDefault="00527C32" w:rsidP="00E76D37">
      <w:r>
        <w:t>Yours faithfully</w:t>
      </w:r>
    </w:p>
    <w:p w:rsidR="00527C32" w:rsidRDefault="00527C32" w:rsidP="00E76D37"/>
    <w:p w:rsidR="00527C32" w:rsidRDefault="00527C32" w:rsidP="00E76D37"/>
    <w:p w:rsidR="00527C32" w:rsidRDefault="00527C32" w:rsidP="00E76D37">
      <w:r>
        <w:t>Signature</w:t>
      </w:r>
    </w:p>
    <w:p w:rsidR="00527C32" w:rsidRDefault="00527C32" w:rsidP="00E76D37"/>
    <w:p w:rsidR="00527C32" w:rsidRDefault="00527C32" w:rsidP="00E76D3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27C32" w:rsidRDefault="00527C32" w:rsidP="00E76D37"/>
    <w:p w:rsidR="00527C32" w:rsidRDefault="00527C32" w:rsidP="00E76D37">
      <w:r>
        <w:t>Print name</w:t>
      </w:r>
    </w:p>
    <w:p w:rsidR="00527C32" w:rsidRDefault="00527C32" w:rsidP="00E76D37">
      <w:r>
        <w:softHyphen/>
      </w:r>
      <w:r>
        <w:softHyphen/>
      </w:r>
      <w:r>
        <w:softHyphen/>
      </w:r>
      <w:r>
        <w:softHyphen/>
      </w:r>
      <w:r>
        <w:softHyphen/>
      </w:r>
    </w:p>
    <w:p w:rsidR="00527C32" w:rsidRPr="00527C32" w:rsidRDefault="00527C32" w:rsidP="00E76D37">
      <w:r>
        <w:t>_______________________</w:t>
      </w:r>
    </w:p>
    <w:sectPr w:rsidR="00527C32" w:rsidRPr="0052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7"/>
    <w:rsid w:val="0009205F"/>
    <w:rsid w:val="000962A5"/>
    <w:rsid w:val="005245BA"/>
    <w:rsid w:val="00527C32"/>
    <w:rsid w:val="00552727"/>
    <w:rsid w:val="005C59A6"/>
    <w:rsid w:val="00755E43"/>
    <w:rsid w:val="007E6B91"/>
    <w:rsid w:val="00855AA4"/>
    <w:rsid w:val="00A54464"/>
    <w:rsid w:val="00AE1A7C"/>
    <w:rsid w:val="00DA49BC"/>
    <w:rsid w:val="00DC24E9"/>
    <w:rsid w:val="00E76D37"/>
    <w:rsid w:val="00EA4DC5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9B400-5765-4C79-B64F-37D8557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27C32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7C32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7C32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7C32"/>
    <w:pPr>
      <w:spacing w:after="100"/>
      <w:ind w:left="540"/>
    </w:pPr>
    <w:rPr>
      <w:cap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7C32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27C32"/>
    <w:pPr>
      <w:spacing w:after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73869E78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Gordons</dc:creator>
  <cp:lastModifiedBy>Dunni Lawal</cp:lastModifiedBy>
  <cp:revision>2</cp:revision>
  <cp:lastPrinted>2017-03-03T10:31:00Z</cp:lastPrinted>
  <dcterms:created xsi:type="dcterms:W3CDTF">2017-08-30T14:46:00Z</dcterms:created>
  <dcterms:modified xsi:type="dcterms:W3CDTF">2017-08-30T14:46:00Z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17866873</vt:i4>
  </property>
</Properties>
</file>